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51C8" w14:textId="77777777" w:rsidR="0058486F" w:rsidRDefault="00371891" w:rsidP="0058486F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>DOSIMETRY TERMINATION REQUEST</w:t>
      </w:r>
    </w:p>
    <w:p w14:paraId="05A14FF4" w14:textId="77777777" w:rsidR="0058486F" w:rsidRDefault="0058486F" w:rsidP="0058486F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rFonts w:asciiTheme="minorHAnsi" w:hAnsiTheme="minorHAnsi" w:cstheme="minorHAnsi"/>
        </w:rPr>
      </w:pPr>
    </w:p>
    <w:p w14:paraId="36B35801" w14:textId="41BDB482" w:rsidR="0058486F" w:rsidRPr="0058486F" w:rsidRDefault="0032434D" w:rsidP="00310B11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</w:rPr>
        <w:sectPr w:rsidR="0058486F" w:rsidRPr="0058486F" w:rsidSect="000E782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1008" w:header="720" w:footer="288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</w:rPr>
        <w:t xml:space="preserve">In order to </w:t>
      </w:r>
      <w:r w:rsidR="00310B11">
        <w:rPr>
          <w:rFonts w:asciiTheme="minorHAnsi" w:hAnsiTheme="minorHAnsi" w:cstheme="minorHAnsi"/>
        </w:rPr>
        <w:t>provide</w:t>
      </w:r>
      <w:r>
        <w:rPr>
          <w:rFonts w:asciiTheme="minorHAnsi" w:hAnsiTheme="minorHAnsi" w:cstheme="minorHAnsi"/>
        </w:rPr>
        <w:t xml:space="preserve"> complete and accurate dosimetry records for all badged individuals</w:t>
      </w:r>
      <w:r w:rsidR="00310B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maintain compliance with </w:t>
      </w:r>
      <w:r w:rsidR="00310B11">
        <w:rPr>
          <w:rFonts w:asciiTheme="minorHAnsi" w:hAnsiTheme="minorHAnsi" w:cstheme="minorHAnsi"/>
        </w:rPr>
        <w:t>exposure reporting requirements outlined in</w:t>
      </w:r>
      <w:r>
        <w:rPr>
          <w:rFonts w:asciiTheme="minorHAnsi" w:hAnsiTheme="minorHAnsi" w:cstheme="minorHAnsi"/>
        </w:rPr>
        <w:t xml:space="preserve"> </w:t>
      </w:r>
      <w:hyperlink r:id="rId12" w:history="1">
        <w:r w:rsidRPr="0032434D">
          <w:rPr>
            <w:rStyle w:val="Hyperlink"/>
            <w:rFonts w:asciiTheme="minorHAnsi" w:hAnsiTheme="minorHAnsi" w:cstheme="minorHAnsi"/>
          </w:rPr>
          <w:t>F.A.C. 64E-5.903</w:t>
        </w:r>
      </w:hyperlink>
      <w:r w:rsidR="00310B11">
        <w:rPr>
          <w:rFonts w:asciiTheme="minorHAnsi" w:hAnsiTheme="minorHAnsi" w:cstheme="minorHAnsi"/>
        </w:rPr>
        <w:t xml:space="preserve">, please complete this form   to end your occupational radiation monitoring at Florida State University. </w:t>
      </w:r>
    </w:p>
    <w:p w14:paraId="4F503EC4" w14:textId="1271B391" w:rsidR="009824FC" w:rsidRPr="00307CBA" w:rsidRDefault="009824FC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</w:rPr>
      </w:pPr>
    </w:p>
    <w:p w14:paraId="06C64FBE" w14:textId="77777777" w:rsidR="00410F19" w:rsidRPr="00410F19" w:rsidRDefault="00410F19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4230"/>
        <w:gridCol w:w="990"/>
        <w:gridCol w:w="810"/>
        <w:gridCol w:w="540"/>
        <w:gridCol w:w="1620"/>
        <w:gridCol w:w="1170"/>
      </w:tblGrid>
      <w:tr w:rsidR="00260682" w14:paraId="6F7F9F97" w14:textId="77777777" w:rsidTr="00991E1C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FE7B" w14:textId="60C8A60F" w:rsidR="00B601AE" w:rsidRPr="00AF002A" w:rsidRDefault="00B601AE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30"/>
              <w:szCs w:val="30"/>
            </w:rPr>
            <w:id w:val="-829752346"/>
            <w:placeholder>
              <w:docPart w:val="47755DEC29B94819B472AF0A0466AC2F"/>
            </w:placeholder>
            <w:showingPlcHdr/>
            <w:text/>
          </w:sdtPr>
          <w:sdtContent>
            <w:tc>
              <w:tcPr>
                <w:tcW w:w="4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0C0A7E" w14:textId="22AA17D8" w:rsidR="00B601AE" w:rsidRPr="00002DF8" w:rsidRDefault="00C1625D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sz w:val="30"/>
                    <w:szCs w:val="30"/>
                  </w:rPr>
                </w:pPr>
                <w:r>
                  <w:rPr>
                    <w:rFonts w:asciiTheme="minorHAnsi" w:hAnsiTheme="minorHAnsi" w:cstheme="minorHAnsi"/>
                    <w:sz w:val="30"/>
                    <w:szCs w:val="30"/>
                  </w:rPr>
                  <w:t xml:space="preserve">         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3932" w14:textId="0E8963D7" w:rsidR="00B601AE" w:rsidRPr="00AF002A" w:rsidRDefault="00B601AE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FSUID</w:t>
            </w:r>
          </w:p>
        </w:tc>
        <w:sdt>
          <w:sdtPr>
            <w:rPr>
              <w:rFonts w:asciiTheme="minorHAnsi" w:hAnsiTheme="minorHAnsi" w:cstheme="minorHAnsi"/>
              <w:sz w:val="30"/>
              <w:szCs w:val="30"/>
            </w:rPr>
            <w:id w:val="654728212"/>
            <w:placeholder>
              <w:docPart w:val="F64EA295F77B4AACBD6EEE3F5D35F2D2"/>
            </w:placeholder>
            <w:showingPlcHdr/>
            <w:text/>
          </w:sdtPr>
          <w:sdtContent>
            <w:tc>
              <w:tcPr>
                <w:tcW w:w="41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C66E3A" w14:textId="4DCBEB28" w:rsidR="00B601AE" w:rsidRPr="00002DF8" w:rsidRDefault="00C1625D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sz w:val="30"/>
                    <w:szCs w:val="30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666A49" w:rsidRPr="00666A49" w14:paraId="7446C82A" w14:textId="77777777" w:rsidTr="00991E1C">
        <w:trPr>
          <w:jc w:val="center"/>
        </w:trPr>
        <w:tc>
          <w:tcPr>
            <w:tcW w:w="11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1AA80" w14:textId="77777777" w:rsidR="00666A49" w:rsidRPr="00002DF8" w:rsidRDefault="00666A49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60682" w14:paraId="21FF69DA" w14:textId="77777777" w:rsidTr="00991E1C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AFB8" w14:textId="3685C188" w:rsidR="00260682" w:rsidRPr="00310B11" w:rsidRDefault="00310B11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310B11"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sdt>
          <w:sdtPr>
            <w:rPr>
              <w:rFonts w:asciiTheme="minorHAnsi" w:hAnsiTheme="minorHAnsi" w:cstheme="minorHAnsi"/>
            </w:rPr>
            <w:id w:val="-1843468020"/>
            <w:placeholder>
              <w:docPart w:val="ACD3A5AAE8194C7EA5D8C4D2A649F784"/>
            </w:placeholder>
            <w:showingPlcHdr/>
            <w:text/>
          </w:sdtPr>
          <w:sdtContent>
            <w:tc>
              <w:tcPr>
                <w:tcW w:w="42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3762D82" w14:textId="5049E219" w:rsidR="00260682" w:rsidRPr="00310B11" w:rsidRDefault="00C1625D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9F62" w14:textId="462E3F04" w:rsidR="00260682" w:rsidRPr="00310B11" w:rsidRDefault="00260682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310B11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sdt>
          <w:sdtPr>
            <w:rPr>
              <w:rFonts w:asciiTheme="minorHAnsi" w:hAnsiTheme="minorHAnsi" w:cstheme="minorHAnsi"/>
            </w:rPr>
            <w:id w:val="-1782179070"/>
            <w:placeholder>
              <w:docPart w:val="DE2FF605D0DB43F19CBF24FF8C579026"/>
            </w:placeholder>
            <w:showingPlcHdr/>
            <w:text/>
          </w:sdtPr>
          <w:sdtContent>
            <w:tc>
              <w:tcPr>
                <w:tcW w:w="41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41023B" w14:textId="6ECE0B07" w:rsidR="00260682" w:rsidRPr="00310B11" w:rsidRDefault="00C1625D" w:rsidP="00310B11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307CBA" w14:paraId="275E8868" w14:textId="77777777" w:rsidTr="00991E1C">
        <w:trPr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5E475" w14:textId="77777777" w:rsidR="00307CBA" w:rsidRPr="00307CBA" w:rsidRDefault="00307CBA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DA3898" w14:textId="77777777" w:rsidR="00307CBA" w:rsidRPr="00307CBA" w:rsidRDefault="00307CBA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DBC3" w14:textId="77777777" w:rsidR="00307CBA" w:rsidRPr="00307CBA" w:rsidRDefault="00307CBA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3098B1" w14:textId="77777777" w:rsidR="00307CBA" w:rsidRPr="00307CBA" w:rsidRDefault="00307CBA" w:rsidP="00310B11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991E1C" w14:paraId="68495D40" w14:textId="77777777" w:rsidTr="00C1625D">
        <w:tblPrEx>
          <w:jc w:val="left"/>
        </w:tblPrEx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30CEA" w14:textId="2E90F364" w:rsidR="00991E1C" w:rsidRDefault="00991E1C" w:rsidP="00991E1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requesting to end my occupation radiation monitoring at Florida State University effective:</w:t>
            </w:r>
          </w:p>
        </w:tc>
        <w:sdt>
          <w:sdtPr>
            <w:rPr>
              <w:rFonts w:ascii="Arial" w:hAnsi="Arial" w:cs="Arial"/>
            </w:rPr>
            <w:id w:val="-1376769694"/>
            <w:placeholder>
              <w:docPart w:val="AA125C6E9CB04CA386DD9A428073E74D"/>
            </w:placeholder>
            <w:showingPlcHdr/>
            <w:comboBox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comboBox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D0E153" w14:textId="65A7059F" w:rsidR="00991E1C" w:rsidRPr="00C1625D" w:rsidRDefault="00C1625D" w:rsidP="00307CB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="Arial" w:hAnsi="Arial" w:cs="Arial"/>
                  </w:rPr>
                </w:pPr>
                <w:r w:rsidRPr="00C1625D">
                  <w:rPr>
                    <w:rStyle w:val="PlaceholderText"/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B6DDF" w14:textId="77777777" w:rsidR="00991E1C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82961455"/>
            <w:placeholder>
              <w:docPart w:val="EA45BCC51B89413CBE99F99D06D491A6"/>
            </w:placeholder>
            <w:showingPlcHdr/>
            <w:text/>
          </w:sdtPr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776563" w14:textId="3F5E19A8" w:rsidR="00991E1C" w:rsidRDefault="00C1625D" w:rsidP="00307CB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19337" w14:textId="3C693DDF" w:rsidR="00991E1C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</w:tr>
      <w:tr w:rsidR="00991E1C" w14:paraId="344F7F56" w14:textId="77777777" w:rsidTr="00C1625D">
        <w:tblPrEx>
          <w:jc w:val="left"/>
        </w:tblPrEx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A94F1" w14:textId="5620AA4E" w:rsidR="00991E1C" w:rsidRPr="00307CBA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6ADC" w14:textId="6A2B49E9" w:rsidR="00991E1C" w:rsidRPr="00307CBA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C32E" w14:textId="0E444319" w:rsidR="00991E1C" w:rsidRPr="00307CBA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1D7AF8" w14:textId="77777777" w:rsidR="00991E1C" w:rsidRPr="00307CBA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270D6" w14:textId="4BA41744" w:rsidR="00991E1C" w:rsidRPr="00307CBA" w:rsidRDefault="00991E1C" w:rsidP="00307CB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EFCB06F" w14:textId="4B592969" w:rsidR="00307CBA" w:rsidRPr="002F499A" w:rsidRDefault="00307CBA" w:rsidP="00666A49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991E1C" w14:paraId="79DB3738" w14:textId="77777777" w:rsidTr="00991E1C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09406F1" w14:textId="77777777" w:rsidR="00991E1C" w:rsidRPr="00991E1C" w:rsidRDefault="00991E1C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11A0C44C" w14:textId="77777777" w:rsidR="00991E1C" w:rsidRPr="002F499A" w:rsidRDefault="00991E1C" w:rsidP="00666A49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0273"/>
      </w:tblGrid>
      <w:tr w:rsidR="00991E1C" w14:paraId="506AE056" w14:textId="77777777" w:rsidTr="00991E1C">
        <w:tc>
          <w:tcPr>
            <w:tcW w:w="11078" w:type="dxa"/>
            <w:gridSpan w:val="2"/>
            <w:vAlign w:val="bottom"/>
          </w:tcPr>
          <w:p w14:paraId="3206F828" w14:textId="5D376172" w:rsidR="00991E1C" w:rsidRPr="00991E1C" w:rsidRDefault="00991E1C" w:rsidP="00991E1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991E1C">
              <w:rPr>
                <w:rFonts w:asciiTheme="minorHAnsi" w:hAnsiTheme="minorHAnsi" w:cstheme="minorHAnsi"/>
                <w:b/>
                <w:bCs/>
              </w:rPr>
              <w:t>Please choose one of the following:</w:t>
            </w:r>
          </w:p>
        </w:tc>
      </w:tr>
      <w:tr w:rsidR="008A5F32" w14:paraId="0E415549" w14:textId="77777777" w:rsidTr="00991E1C">
        <w:tc>
          <w:tcPr>
            <w:tcW w:w="11078" w:type="dxa"/>
            <w:gridSpan w:val="2"/>
            <w:vAlign w:val="bottom"/>
          </w:tcPr>
          <w:p w14:paraId="78E1ECAB" w14:textId="77777777" w:rsidR="008A5F32" w:rsidRPr="008A5F32" w:rsidRDefault="008A5F32" w:rsidP="00991E1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991E1C" w14:paraId="44901A10" w14:textId="77777777" w:rsidTr="00991E1C">
        <w:tc>
          <w:tcPr>
            <w:tcW w:w="805" w:type="dxa"/>
          </w:tcPr>
          <w:p w14:paraId="2F2D19DC" w14:textId="6CC619AB" w:rsidR="00991E1C" w:rsidRDefault="00706D04" w:rsidP="00C95C0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440" w:dyaOrig="1440" w14:anchorId="6B3DE1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5pt;height:21.75pt" o:ole="">
                  <v:imagedata r:id="rId13" o:title=""/>
                </v:shape>
                <w:control r:id="rId14" w:name="OptionButton1" w:shapeid="_x0000_i1065"/>
              </w:object>
            </w:r>
          </w:p>
        </w:tc>
        <w:tc>
          <w:tcPr>
            <w:tcW w:w="10273" w:type="dxa"/>
            <w:vAlign w:val="bottom"/>
          </w:tcPr>
          <w:p w14:paraId="7045E5DC" w14:textId="219C48BB" w:rsidR="00991E1C" w:rsidRDefault="00991E1C" w:rsidP="00991E1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will no longer be employed/enrolled at FSU.</w:t>
            </w:r>
          </w:p>
        </w:tc>
      </w:tr>
      <w:tr w:rsidR="00991E1C" w14:paraId="7820E43F" w14:textId="77777777" w:rsidTr="00991E1C">
        <w:tc>
          <w:tcPr>
            <w:tcW w:w="805" w:type="dxa"/>
          </w:tcPr>
          <w:p w14:paraId="6744BC70" w14:textId="13586ADA" w:rsidR="00991E1C" w:rsidRDefault="00706D04" w:rsidP="00C95C0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440" w:dyaOrig="1440" w14:anchorId="12FD75DD">
                <v:shape id="_x0000_i1060" type="#_x0000_t75" style="width:12.75pt;height:21.75pt" o:ole="">
                  <v:imagedata r:id="rId15" o:title=""/>
                </v:shape>
                <w:control r:id="rId16" w:name="OptionButton2" w:shapeid="_x0000_i1060"/>
              </w:object>
            </w:r>
          </w:p>
        </w:tc>
        <w:tc>
          <w:tcPr>
            <w:tcW w:w="10273" w:type="dxa"/>
            <w:vAlign w:val="bottom"/>
          </w:tcPr>
          <w:p w14:paraId="52FE12B7" w14:textId="4CF954FC" w:rsidR="00991E1C" w:rsidRDefault="00991E1C" w:rsidP="00991E1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will no longer work with radioactive materials or radiation-producing equipment at FSU.</w:t>
            </w:r>
          </w:p>
        </w:tc>
      </w:tr>
    </w:tbl>
    <w:p w14:paraId="6CD42BE9" w14:textId="77777777" w:rsidR="00991E1C" w:rsidRPr="002F499A" w:rsidRDefault="00991E1C" w:rsidP="00991E1C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991E1C" w14:paraId="420DEDF1" w14:textId="77777777" w:rsidTr="00991E1C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A57F36" w14:textId="77777777" w:rsidR="00991E1C" w:rsidRPr="00991E1C" w:rsidRDefault="00991E1C" w:rsidP="00991E1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62D23D47" w14:textId="77777777" w:rsidR="00310B11" w:rsidRPr="002F499A" w:rsidRDefault="00310B11" w:rsidP="00666A49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</w:rPr>
      </w:pPr>
    </w:p>
    <w:tbl>
      <w:tblPr>
        <w:tblStyle w:val="TableGrid"/>
        <w:tblW w:w="11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789"/>
        <w:gridCol w:w="2932"/>
        <w:gridCol w:w="266"/>
        <w:gridCol w:w="2495"/>
        <w:gridCol w:w="647"/>
        <w:gridCol w:w="73"/>
        <w:gridCol w:w="559"/>
        <w:gridCol w:w="2596"/>
        <w:gridCol w:w="6"/>
      </w:tblGrid>
      <w:tr w:rsidR="00666A49" w14:paraId="27E37EEB" w14:textId="77777777" w:rsidTr="002F499A">
        <w:trPr>
          <w:gridAfter w:val="1"/>
          <w:wAfter w:w="6" w:type="dxa"/>
        </w:trPr>
        <w:tc>
          <w:tcPr>
            <w:tcW w:w="11075" w:type="dxa"/>
            <w:gridSpan w:val="9"/>
          </w:tcPr>
          <w:p w14:paraId="7031219D" w14:textId="77C32DFE" w:rsidR="00666A49" w:rsidRPr="00234AC8" w:rsidRDefault="0058486F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send my final dosimetry report via:</w:t>
            </w:r>
            <w:r w:rsidR="008A54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991E1C" w14:paraId="196C373D" w14:textId="77777777" w:rsidTr="002F499A">
        <w:trPr>
          <w:gridAfter w:val="1"/>
          <w:wAfter w:w="6" w:type="dxa"/>
        </w:trPr>
        <w:sdt>
          <w:sdtPr>
            <w:rPr>
              <w:rFonts w:asciiTheme="minorHAnsi" w:hAnsiTheme="minorHAnsi" w:cstheme="minorHAnsi"/>
            </w:rPr>
            <w:id w:val="-33207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</w:tcPr>
              <w:p w14:paraId="42CC144D" w14:textId="7E933D3C" w:rsidR="00991E1C" w:rsidRDefault="00C95C08" w:rsidP="00234AC8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89" w:type="dxa"/>
            <w:vAlign w:val="bottom"/>
          </w:tcPr>
          <w:p w14:paraId="3392E61A" w14:textId="77777777" w:rsidR="00991E1C" w:rsidRPr="00991E1C" w:rsidRDefault="00991E1C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991E1C">
              <w:rPr>
                <w:rFonts w:asciiTheme="minorHAnsi" w:hAnsiTheme="minorHAnsi" w:cstheme="minorHAnsi"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1163506464"/>
            <w:placeholder>
              <w:docPart w:val="F99FE8D1026D4D4EBAB3EEDE8D6CFCF2"/>
            </w:placeholder>
            <w:showingPlcHdr/>
            <w:text/>
          </w:sdtPr>
          <w:sdtContent>
            <w:tc>
              <w:tcPr>
                <w:tcW w:w="956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2A339F1F" w14:textId="7707AE62" w:rsidR="00991E1C" w:rsidRPr="00991E1C" w:rsidRDefault="00C1625D" w:rsidP="002F499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2F499A" w14:paraId="64A67A3B" w14:textId="77777777" w:rsidTr="002F499A">
        <w:trPr>
          <w:gridAfter w:val="1"/>
          <w:wAfter w:w="6" w:type="dxa"/>
        </w:trPr>
        <w:tc>
          <w:tcPr>
            <w:tcW w:w="1507" w:type="dxa"/>
            <w:gridSpan w:val="2"/>
            <w:vAlign w:val="bottom"/>
          </w:tcPr>
          <w:p w14:paraId="59622CF0" w14:textId="77777777" w:rsidR="002F499A" w:rsidRPr="00991E1C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68" w:type="dxa"/>
            <w:gridSpan w:val="7"/>
            <w:tcBorders>
              <w:top w:val="single" w:sz="4" w:space="0" w:color="auto"/>
            </w:tcBorders>
            <w:vAlign w:val="bottom"/>
          </w:tcPr>
          <w:p w14:paraId="03A4CF04" w14:textId="2C97F9A7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99A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</w:tr>
      <w:tr w:rsidR="002F499A" w14:paraId="6239E661" w14:textId="77777777" w:rsidTr="002F499A">
        <w:trPr>
          <w:gridAfter w:val="1"/>
          <w:wAfter w:w="6" w:type="dxa"/>
        </w:trPr>
        <w:tc>
          <w:tcPr>
            <w:tcW w:w="11075" w:type="dxa"/>
            <w:gridSpan w:val="9"/>
          </w:tcPr>
          <w:p w14:paraId="120EF0D5" w14:textId="77777777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F499A" w14:paraId="33563FE8" w14:textId="77777777" w:rsidTr="002F499A">
        <w:trPr>
          <w:gridAfter w:val="1"/>
          <w:wAfter w:w="6" w:type="dxa"/>
        </w:trPr>
        <w:sdt>
          <w:sdtPr>
            <w:rPr>
              <w:rFonts w:asciiTheme="minorHAnsi" w:hAnsiTheme="minorHAnsi" w:cstheme="minorHAnsi"/>
            </w:rPr>
            <w:id w:val="4722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</w:tcPr>
              <w:p w14:paraId="32367BDC" w14:textId="204DC41E" w:rsidR="002F499A" w:rsidRDefault="00C95C08" w:rsidP="00234AC8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89" w:type="dxa"/>
            <w:vAlign w:val="bottom"/>
          </w:tcPr>
          <w:p w14:paraId="69B3CE5A" w14:textId="77777777" w:rsidR="002F499A" w:rsidRPr="00991E1C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991E1C">
              <w:rPr>
                <w:rFonts w:asciiTheme="minorHAnsi" w:hAnsiTheme="minorHAnsi" w:cstheme="minorHAnsi"/>
              </w:rPr>
              <w:t>Mail</w:t>
            </w:r>
          </w:p>
        </w:tc>
        <w:sdt>
          <w:sdtPr>
            <w:rPr>
              <w:rFonts w:asciiTheme="minorHAnsi" w:hAnsiTheme="minorHAnsi" w:cstheme="minorHAnsi"/>
            </w:rPr>
            <w:id w:val="-148672726"/>
            <w:placeholder>
              <w:docPart w:val="77503C1401AE4F5A8ADEB638FE415B7C"/>
            </w:placeholder>
            <w:showingPlcHdr/>
            <w:text/>
          </w:sdtPr>
          <w:sdtContent>
            <w:tc>
              <w:tcPr>
                <w:tcW w:w="956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F3A86E7" w14:textId="29D471AA" w:rsidR="002F499A" w:rsidRPr="00991E1C" w:rsidRDefault="00C1625D" w:rsidP="002F499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  <w:tr w:rsidR="00234AC8" w14:paraId="3D793FEA" w14:textId="77777777" w:rsidTr="002F499A">
        <w:trPr>
          <w:gridAfter w:val="1"/>
          <w:wAfter w:w="6" w:type="dxa"/>
        </w:trPr>
        <w:tc>
          <w:tcPr>
            <w:tcW w:w="1507" w:type="dxa"/>
            <w:gridSpan w:val="2"/>
            <w:vAlign w:val="bottom"/>
          </w:tcPr>
          <w:p w14:paraId="2351C081" w14:textId="77777777" w:rsidR="00234AC8" w:rsidRDefault="00234AC8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568" w:type="dxa"/>
            <w:gridSpan w:val="7"/>
            <w:tcBorders>
              <w:top w:val="single" w:sz="4" w:space="0" w:color="auto"/>
            </w:tcBorders>
            <w:vAlign w:val="bottom"/>
          </w:tcPr>
          <w:p w14:paraId="29159EC9" w14:textId="0013518D" w:rsidR="00234AC8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99A">
              <w:rPr>
                <w:rFonts w:asciiTheme="minorHAnsi" w:hAnsiTheme="minorHAnsi" w:cstheme="minorHAnsi"/>
                <w:b/>
                <w:bCs/>
              </w:rPr>
              <w:t>Street Address</w:t>
            </w:r>
          </w:p>
        </w:tc>
      </w:tr>
      <w:tr w:rsidR="002F499A" w14:paraId="5CFC1813" w14:textId="77777777" w:rsidTr="002F499A">
        <w:trPr>
          <w:gridAfter w:val="1"/>
          <w:wAfter w:w="6" w:type="dxa"/>
        </w:trPr>
        <w:tc>
          <w:tcPr>
            <w:tcW w:w="11075" w:type="dxa"/>
            <w:gridSpan w:val="9"/>
            <w:vAlign w:val="bottom"/>
          </w:tcPr>
          <w:p w14:paraId="0855C1E5" w14:textId="77777777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</w:tr>
      <w:tr w:rsidR="002F499A" w14:paraId="262C402C" w14:textId="77777777" w:rsidTr="002F499A">
        <w:trPr>
          <w:gridAfter w:val="1"/>
          <w:wAfter w:w="6" w:type="dxa"/>
        </w:trPr>
        <w:tc>
          <w:tcPr>
            <w:tcW w:w="1507" w:type="dxa"/>
            <w:gridSpan w:val="2"/>
          </w:tcPr>
          <w:p w14:paraId="31834C0F" w14:textId="77777777" w:rsidR="002F499A" w:rsidRDefault="002F499A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79857420"/>
            <w:placeholder>
              <w:docPart w:val="750394898B984D6CA3E89B2968CB6F06"/>
            </w:placeholder>
            <w:showingPlcHdr/>
            <w:text/>
          </w:sdtPr>
          <w:sdtContent>
            <w:tc>
              <w:tcPr>
                <w:tcW w:w="2932" w:type="dxa"/>
                <w:tcBorders>
                  <w:bottom w:val="single" w:sz="4" w:space="0" w:color="auto"/>
                </w:tcBorders>
              </w:tcPr>
              <w:p w14:paraId="32249C2D" w14:textId="26D47615" w:rsidR="002F499A" w:rsidRPr="002F499A" w:rsidRDefault="00C1625D" w:rsidP="00666A4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  <w:tc>
          <w:tcPr>
            <w:tcW w:w="266" w:type="dxa"/>
          </w:tcPr>
          <w:p w14:paraId="418844A3" w14:textId="77777777" w:rsidR="002F499A" w:rsidRPr="002F499A" w:rsidRDefault="002F499A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80274676"/>
            <w:placeholder>
              <w:docPart w:val="87727FB42AE54EA589E8BBFCE1F53649"/>
            </w:placeholder>
            <w:showingPlcHdr/>
            <w:text/>
          </w:sdtPr>
          <w:sdtContent>
            <w:tc>
              <w:tcPr>
                <w:tcW w:w="3142" w:type="dxa"/>
                <w:gridSpan w:val="2"/>
                <w:tcBorders>
                  <w:bottom w:val="single" w:sz="4" w:space="0" w:color="auto"/>
                </w:tcBorders>
              </w:tcPr>
              <w:p w14:paraId="796BC00A" w14:textId="093FB1C1" w:rsidR="002F499A" w:rsidRPr="002F499A" w:rsidRDefault="00C1625D" w:rsidP="00666A4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  <w:tc>
          <w:tcPr>
            <w:tcW w:w="632" w:type="dxa"/>
            <w:gridSpan w:val="2"/>
          </w:tcPr>
          <w:p w14:paraId="23BDF656" w14:textId="1FE042B4" w:rsidR="002F499A" w:rsidRPr="002F499A" w:rsidRDefault="002F499A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296722295"/>
            <w:placeholder>
              <w:docPart w:val="DC41B427D43745AB9F34D6D6AA5D5B4D"/>
            </w:placeholder>
            <w:showingPlcHdr/>
            <w:text/>
          </w:sdtPr>
          <w:sdtContent>
            <w:tc>
              <w:tcPr>
                <w:tcW w:w="2596" w:type="dxa"/>
                <w:tcBorders>
                  <w:bottom w:val="single" w:sz="4" w:space="0" w:color="auto"/>
                </w:tcBorders>
              </w:tcPr>
              <w:p w14:paraId="283C238A" w14:textId="74A113AF" w:rsidR="002F499A" w:rsidRPr="002F499A" w:rsidRDefault="00C1625D" w:rsidP="00666A4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2F499A" w14:paraId="30F69189" w14:textId="77777777" w:rsidTr="002F499A">
        <w:trPr>
          <w:gridAfter w:val="1"/>
          <w:wAfter w:w="6" w:type="dxa"/>
        </w:trPr>
        <w:tc>
          <w:tcPr>
            <w:tcW w:w="1507" w:type="dxa"/>
            <w:gridSpan w:val="2"/>
          </w:tcPr>
          <w:p w14:paraId="01B76CF5" w14:textId="77777777" w:rsidR="002F499A" w:rsidRPr="002F499A" w:rsidRDefault="002F499A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32" w:type="dxa"/>
          </w:tcPr>
          <w:p w14:paraId="5186A2E2" w14:textId="77777777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99A">
              <w:rPr>
                <w:rFonts w:asciiTheme="minorHAnsi" w:hAnsiTheme="minorHAnsi" w:cstheme="minorHAnsi"/>
                <w:b/>
                <w:bCs/>
              </w:rPr>
              <w:t>City</w:t>
            </w:r>
          </w:p>
        </w:tc>
        <w:tc>
          <w:tcPr>
            <w:tcW w:w="266" w:type="dxa"/>
          </w:tcPr>
          <w:p w14:paraId="74DB9CBC" w14:textId="58F531DC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42" w:type="dxa"/>
            <w:gridSpan w:val="2"/>
          </w:tcPr>
          <w:p w14:paraId="2818DF2C" w14:textId="2A347FFE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499A">
              <w:rPr>
                <w:rFonts w:asciiTheme="minorHAnsi" w:hAnsiTheme="minorHAnsi" w:cstheme="minorHAnsi"/>
                <w:b/>
                <w:bCs/>
              </w:rPr>
              <w:t>State</w:t>
            </w:r>
          </w:p>
        </w:tc>
        <w:tc>
          <w:tcPr>
            <w:tcW w:w="632" w:type="dxa"/>
            <w:gridSpan w:val="2"/>
          </w:tcPr>
          <w:p w14:paraId="6C5C96DA" w14:textId="3BC20D80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96" w:type="dxa"/>
          </w:tcPr>
          <w:p w14:paraId="46C93B59" w14:textId="7CB8C26B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ZIP</w:t>
            </w:r>
          </w:p>
        </w:tc>
      </w:tr>
      <w:tr w:rsidR="002F499A" w14:paraId="5918FD04" w14:textId="77777777" w:rsidTr="002F499A">
        <w:trPr>
          <w:gridAfter w:val="1"/>
          <w:wAfter w:w="6" w:type="dxa"/>
        </w:trPr>
        <w:tc>
          <w:tcPr>
            <w:tcW w:w="11075" w:type="dxa"/>
            <w:gridSpan w:val="9"/>
          </w:tcPr>
          <w:p w14:paraId="5A8C72B2" w14:textId="77777777" w:rsidR="002F499A" w:rsidRPr="008A546D" w:rsidRDefault="002F499A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34AC8" w14:paraId="0DD25D80" w14:textId="77777777" w:rsidTr="002F499A">
        <w:tc>
          <w:tcPr>
            <w:tcW w:w="1507" w:type="dxa"/>
            <w:gridSpan w:val="2"/>
            <w:vAlign w:val="bottom"/>
          </w:tcPr>
          <w:p w14:paraId="1570F6E1" w14:textId="0A04A786" w:rsidR="00234AC8" w:rsidRPr="008A546D" w:rsidRDefault="00234AC8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8A546D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14:paraId="29BBD6ED" w14:textId="77777777" w:rsidR="00234AC8" w:rsidRPr="00002DF8" w:rsidRDefault="00234AC8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6311CFD" w14:textId="0B1C4E09" w:rsidR="00234AC8" w:rsidRPr="002F499A" w:rsidRDefault="00234AC8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2F499A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431584668"/>
            <w:placeholder>
              <w:docPart w:val="070A6199491D45069CDF2745AB56E92F"/>
            </w:placeholder>
            <w:showingPlcHdr/>
            <w:text/>
          </w:sdtPr>
          <w:sdtContent>
            <w:tc>
              <w:tcPr>
                <w:tcW w:w="3161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3018EDC" w14:textId="2B2282D4" w:rsidR="00234AC8" w:rsidRPr="00234AC8" w:rsidRDefault="00C1625D" w:rsidP="002F499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</w:tbl>
    <w:p w14:paraId="2566C27B" w14:textId="77777777" w:rsidR="000E782C" w:rsidRPr="002F499A" w:rsidRDefault="000E782C" w:rsidP="00234AC8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="Calibri" w:hAnsi="Calibri" w:cs="Calibri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11070"/>
      </w:tblGrid>
      <w:tr w:rsidR="002F499A" w:rsidRPr="00234AC8" w14:paraId="549BC01D" w14:textId="77777777" w:rsidTr="002F499A">
        <w:tc>
          <w:tcPr>
            <w:tcW w:w="11070" w:type="dxa"/>
            <w:shd w:val="clear" w:color="auto" w:fill="AEAAAA"/>
          </w:tcPr>
          <w:p w14:paraId="66152791" w14:textId="0E4E487F" w:rsidR="002F499A" w:rsidRPr="002F499A" w:rsidRDefault="002F499A" w:rsidP="002F499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7625FB96" w14:textId="7C251AF8" w:rsidR="00234AC8" w:rsidRPr="002F499A" w:rsidRDefault="00234AC8" w:rsidP="00234AC8">
      <w:pPr>
        <w:pStyle w:val="Header"/>
        <w:tabs>
          <w:tab w:val="clear" w:pos="4320"/>
          <w:tab w:val="clear" w:pos="8640"/>
          <w:tab w:val="left" w:pos="900"/>
        </w:tabs>
        <w:rPr>
          <w:rFonts w:ascii="Calibri" w:hAnsi="Calibri" w:cs="Calibri"/>
        </w:rPr>
      </w:pPr>
    </w:p>
    <w:tbl>
      <w:tblPr>
        <w:tblStyle w:val="TableGrid"/>
        <w:tblW w:w="11070" w:type="dxa"/>
        <w:tblLook w:val="04A0" w:firstRow="1" w:lastRow="0" w:firstColumn="1" w:lastColumn="0" w:noHBand="0" w:noVBand="1"/>
      </w:tblPr>
      <w:tblGrid>
        <w:gridCol w:w="2461"/>
        <w:gridCol w:w="564"/>
        <w:gridCol w:w="751"/>
        <w:gridCol w:w="564"/>
        <w:gridCol w:w="647"/>
        <w:gridCol w:w="556"/>
        <w:gridCol w:w="2786"/>
        <w:gridCol w:w="2741"/>
      </w:tblGrid>
      <w:tr w:rsidR="008A5F32" w:rsidRPr="008A5F32" w14:paraId="67A134B4" w14:textId="499ADDBF" w:rsidTr="008A5F32">
        <w:tc>
          <w:tcPr>
            <w:tcW w:w="11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B629" w14:textId="350A0413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b/>
                <w:bCs/>
              </w:rPr>
            </w:pPr>
            <w:r w:rsidRPr="008A5F32">
              <w:rPr>
                <w:rFonts w:ascii="Calibri" w:hAnsi="Calibri" w:cs="Calibri"/>
                <w:b/>
                <w:bCs/>
              </w:rPr>
              <w:lastRenderedPageBreak/>
              <w:t>For RSO Use Only</w:t>
            </w:r>
          </w:p>
        </w:tc>
      </w:tr>
      <w:tr w:rsidR="008A5F32" w:rsidRPr="008A5F32" w14:paraId="72C2C79D" w14:textId="77777777" w:rsidTr="008A5F3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B9DEF" w14:textId="09D72ECD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Calibri" w:hAnsi="Calibri" w:cs="Calibri"/>
              </w:rPr>
              <w:t>Date Received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CC27B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CF1C" w14:textId="2515B312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Calibri" w:hAnsi="Calibri" w:cs="Calibri"/>
              </w:rPr>
              <w:t>Final Monitoring Period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086DF" w14:textId="33B4EB89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A5F32" w:rsidRPr="008A5F32" w14:paraId="7B77AD37" w14:textId="77777777" w:rsidTr="008A5F3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CEF4D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252AD3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8AFED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B1F7AE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A5F32" w:rsidRPr="008A5F32" w14:paraId="708AD81F" w14:textId="77777777" w:rsidTr="008A5F3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6D68" w14:textId="1E5025E2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Calibri" w:hAnsi="Calibri" w:cs="Calibri"/>
              </w:rPr>
              <w:t>Final Report Received</w:t>
            </w:r>
          </w:p>
        </w:tc>
        <w:tc>
          <w:tcPr>
            <w:tcW w:w="2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5E8A0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24A9" w14:textId="7170E4F9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Calibri" w:hAnsi="Calibri" w:cs="Calibri"/>
              </w:rPr>
              <w:t>Final Report Sent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D1567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A5F32" w:rsidRPr="008A5F32" w14:paraId="30BC6A90" w14:textId="77777777" w:rsidTr="008A5F3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42D88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937753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787B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FBCB8B" w14:textId="77777777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A5F32" w:rsidRPr="008A5F32" w14:paraId="4E4150AF" w14:textId="77777777" w:rsidTr="008A5F3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C5D4" w14:textId="01CFD3FF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Calibri" w:hAnsi="Calibri" w:cs="Calibri"/>
              </w:rPr>
              <w:t xml:space="preserve">Sent </w:t>
            </w:r>
            <w:r>
              <w:rPr>
                <w:rFonts w:ascii="Calibri" w:hAnsi="Calibri" w:cs="Calibri"/>
              </w:rPr>
              <w:t>Via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BC45" w14:textId="05BEDBDF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Wingdings" w:hAnsi="Wingdings" w:cs="Calibri"/>
              </w:rPr>
              <w:t>q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16A18" w14:textId="5F35833A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0226A" w14:textId="0605B270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 w:rsidRPr="008A5F32">
              <w:rPr>
                <w:rFonts w:ascii="Wingdings" w:hAnsi="Wingdings" w:cs="Calibri"/>
              </w:rPr>
              <w:t>q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148D" w14:textId="0AB3E866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93ADE" w14:textId="07C904B8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4339" w14:textId="34FD7411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Sent By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39CC1" w14:textId="548FC088" w:rsidR="008A5F32" w:rsidRPr="008A5F32" w:rsidRDefault="008A5F32" w:rsidP="008A5F3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9A80449" w14:textId="77777777" w:rsidR="00243584" w:rsidRDefault="00243584" w:rsidP="00410F19">
      <w:pPr>
        <w:pStyle w:val="Header"/>
        <w:tabs>
          <w:tab w:val="clear" w:pos="4320"/>
          <w:tab w:val="clear" w:pos="8640"/>
        </w:tabs>
        <w:spacing w:after="240"/>
      </w:pPr>
    </w:p>
    <w:sectPr w:rsidR="00243584" w:rsidSect="00410F19">
      <w:type w:val="continuous"/>
      <w:pgSz w:w="12240" w:h="15840"/>
      <w:pgMar w:top="576" w:right="576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52E6F" w14:textId="77777777" w:rsidR="00706D04" w:rsidRDefault="00706D04">
      <w:r>
        <w:separator/>
      </w:r>
    </w:p>
  </w:endnote>
  <w:endnote w:type="continuationSeparator" w:id="0">
    <w:p w14:paraId="75C23AB8" w14:textId="77777777" w:rsidR="00706D04" w:rsidRDefault="0070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6550" w14:textId="617E597A" w:rsidR="00706D04" w:rsidRDefault="00706D04">
    <w:pPr>
      <w:pStyle w:val="Footer"/>
    </w:pPr>
    <w:r>
      <w:rPr>
        <w:noProof/>
      </w:rPr>
      <w:drawing>
        <wp:inline distT="0" distB="0" distL="0" distR="0" wp14:anchorId="54300637" wp14:editId="6CB471CB">
          <wp:extent cx="59436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D24F" w14:textId="1C25CB21" w:rsidR="00706D04" w:rsidRDefault="00706D04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55"/>
      <w:gridCol w:w="5257"/>
    </w:tblGrid>
    <w:tr w:rsidR="00706D04" w:rsidRPr="008847A3" w14:paraId="168FE888" w14:textId="77777777" w:rsidTr="0058486F">
      <w:tc>
        <w:tcPr>
          <w:tcW w:w="5508" w:type="dxa"/>
        </w:tcPr>
        <w:p w14:paraId="358AE1AA" w14:textId="3BAB4D71" w:rsidR="00706D04" w:rsidRPr="008847A3" w:rsidRDefault="00706D04" w:rsidP="00E23D0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EHS 10-7</w:t>
          </w:r>
        </w:p>
      </w:tc>
      <w:tc>
        <w:tcPr>
          <w:tcW w:w="5508" w:type="dxa"/>
        </w:tcPr>
        <w:p w14:paraId="2BFFFCBF" w14:textId="6CA0C4FA" w:rsidR="00706D04" w:rsidRPr="008847A3" w:rsidRDefault="00706D04" w:rsidP="00E23D0D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April 2020</w:t>
          </w:r>
        </w:p>
      </w:tc>
    </w:tr>
  </w:tbl>
  <w:p w14:paraId="5EF9C03F" w14:textId="7B1582AB" w:rsidR="00706D04" w:rsidRDefault="00706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99D4" w14:textId="77777777" w:rsidR="00706D04" w:rsidRDefault="00706D04">
      <w:r>
        <w:separator/>
      </w:r>
    </w:p>
  </w:footnote>
  <w:footnote w:type="continuationSeparator" w:id="0">
    <w:p w14:paraId="7AA16FA9" w14:textId="77777777" w:rsidR="00706D04" w:rsidRDefault="0070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4FE7" w14:textId="77777777" w:rsidR="00706D04" w:rsidRDefault="00706D04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1B1F" w14:textId="356CC2DE" w:rsidR="00706D04" w:rsidRDefault="00706D04">
    <w:pPr>
      <w:pStyle w:val="Header"/>
      <w:ind w:left="-540"/>
    </w:pPr>
  </w:p>
  <w:tbl>
    <w:tblPr>
      <w:tblStyle w:val="TableGrid"/>
      <w:tblW w:w="0" w:type="auto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0"/>
      <w:gridCol w:w="5940"/>
    </w:tblGrid>
    <w:tr w:rsidR="00706D04" w14:paraId="0F183C2C" w14:textId="77777777" w:rsidTr="0058486F">
      <w:tc>
        <w:tcPr>
          <w:tcW w:w="2160" w:type="dxa"/>
        </w:tcPr>
        <w:p w14:paraId="4ED82938" w14:textId="274974A3" w:rsidR="00706D04" w:rsidRDefault="00706D04" w:rsidP="00E23D0D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DA7570" wp14:editId="1E89CB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0" y="21150"/>
                    <wp:lineTo x="21150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55B239E3" w14:textId="77777777" w:rsidR="00706D04" w:rsidRPr="00D53431" w:rsidRDefault="00706D04" w:rsidP="00E23D0D">
          <w:pPr>
            <w:rPr>
              <w:i/>
            </w:rPr>
          </w:pPr>
          <w:r w:rsidRPr="00D53431">
            <w:rPr>
              <w:i/>
              <w:sz w:val="28"/>
              <w:szCs w:val="28"/>
            </w:rPr>
            <w:t>D</w:t>
          </w:r>
          <w:r w:rsidRPr="00D53431">
            <w:rPr>
              <w:i/>
              <w:smallCaps/>
              <w:sz w:val="20"/>
              <w:szCs w:val="20"/>
            </w:rPr>
            <w:t>epartment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mallCaps/>
              <w:sz w:val="20"/>
              <w:szCs w:val="20"/>
            </w:rPr>
            <w:t>of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E</w:t>
          </w:r>
          <w:r w:rsidRPr="00D53431">
            <w:rPr>
              <w:i/>
              <w:smallCaps/>
              <w:sz w:val="20"/>
              <w:szCs w:val="20"/>
            </w:rPr>
            <w:t>nvironmental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H</w:t>
          </w:r>
          <w:r w:rsidRPr="00D53431">
            <w:rPr>
              <w:i/>
              <w:smallCaps/>
              <w:sz w:val="20"/>
              <w:szCs w:val="20"/>
            </w:rPr>
            <w:t>ealth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&amp;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S</w:t>
          </w:r>
          <w:r w:rsidRPr="00D53431">
            <w:rPr>
              <w:i/>
              <w:smallCaps/>
              <w:sz w:val="20"/>
              <w:szCs w:val="20"/>
            </w:rPr>
            <w:t>afety</w:t>
          </w:r>
        </w:p>
        <w:p w14:paraId="31638C90" w14:textId="77777777" w:rsidR="00706D04" w:rsidRPr="00D53431" w:rsidRDefault="00706D04" w:rsidP="00E23D0D">
          <w:pPr>
            <w:rPr>
              <w:sz w:val="20"/>
              <w:szCs w:val="20"/>
            </w:rPr>
          </w:pPr>
          <w:r w:rsidRPr="00D53431">
            <w:rPr>
              <w:sz w:val="20"/>
              <w:szCs w:val="20"/>
            </w:rPr>
            <w:t>Radiation Safety Office</w:t>
          </w:r>
        </w:p>
        <w:p w14:paraId="531434A5" w14:textId="77777777" w:rsidR="00706D04" w:rsidRPr="00D53431" w:rsidRDefault="00706D04" w:rsidP="00E23D0D">
          <w:pPr>
            <w:rPr>
              <w:sz w:val="20"/>
              <w:szCs w:val="20"/>
            </w:rPr>
          </w:pPr>
          <w:r w:rsidRPr="00D53431">
            <w:rPr>
              <w:sz w:val="20"/>
              <w:szCs w:val="20"/>
            </w:rPr>
            <w:t xml:space="preserve">1200 Carothers </w:t>
          </w:r>
        </w:p>
        <w:p w14:paraId="493490F5" w14:textId="77777777" w:rsidR="00706D04" w:rsidRPr="00D53431" w:rsidRDefault="00706D04" w:rsidP="00E23D0D">
          <w:pPr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53431">
                <w:rPr>
                  <w:sz w:val="20"/>
                  <w:szCs w:val="20"/>
                </w:rPr>
                <w:t>Tallahassee</w:t>
              </w:r>
            </w:smartTag>
            <w:r w:rsidRPr="00D53431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53431">
                <w:rPr>
                  <w:sz w:val="20"/>
                  <w:szCs w:val="20"/>
                </w:rPr>
                <w:t>Florida</w:t>
              </w:r>
            </w:smartTag>
            <w:r w:rsidRPr="00D53431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D53431">
                <w:rPr>
                  <w:sz w:val="20"/>
                  <w:szCs w:val="20"/>
                </w:rPr>
                <w:t>32306-4481</w:t>
              </w:r>
            </w:smartTag>
          </w:smartTag>
        </w:p>
        <w:p w14:paraId="00A9D9E1" w14:textId="514D166F" w:rsidR="00706D04" w:rsidRPr="0011036E" w:rsidRDefault="00706D04" w:rsidP="00E23D0D">
          <w:pPr>
            <w:rPr>
              <w:rFonts w:ascii="Palatino" w:hAnsi="Palatino"/>
              <w:sz w:val="20"/>
              <w:szCs w:val="20"/>
            </w:rPr>
          </w:pPr>
          <w:r w:rsidRPr="00D53431">
            <w:rPr>
              <w:sz w:val="20"/>
              <w:szCs w:val="20"/>
            </w:rPr>
            <w:t>Phone: 850.644.880</w:t>
          </w:r>
          <w:r>
            <w:rPr>
              <w:sz w:val="20"/>
              <w:szCs w:val="20"/>
            </w:rPr>
            <w:t>2</w:t>
          </w:r>
          <w:r w:rsidRPr="00D53431">
            <w:rPr>
              <w:sz w:val="20"/>
              <w:szCs w:val="20"/>
            </w:rPr>
            <w:t xml:space="preserve">  Fax: 850.644.8842 Web: www.safety.fsu.edu</w:t>
          </w:r>
          <w:r>
            <w:rPr>
              <w:rFonts w:ascii="Palatino" w:hAnsi="Palatino"/>
              <w:sz w:val="20"/>
              <w:szCs w:val="20"/>
            </w:rPr>
            <w:t xml:space="preserve"> </w:t>
          </w:r>
        </w:p>
      </w:tc>
    </w:tr>
  </w:tbl>
  <w:p w14:paraId="3D5D0078" w14:textId="23A451C1" w:rsidR="00706D04" w:rsidRDefault="00706D04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2037"/>
    <w:multiLevelType w:val="hybridMultilevel"/>
    <w:tmpl w:val="C536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9C9"/>
    <w:multiLevelType w:val="hybridMultilevel"/>
    <w:tmpl w:val="D51C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IVPeK312i6XrzlGuSZBg/+irpSVqdC4AluI12n3iBv0kusqqaFumI9B+u1DSgz2bO3vUW0HqhxGzSDBQHtKg==" w:salt="YIvyJ9C5Sj8v3rtVeo6xHg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FC"/>
    <w:rsid w:val="00002DF8"/>
    <w:rsid w:val="000E782C"/>
    <w:rsid w:val="000F5CD9"/>
    <w:rsid w:val="00234AC8"/>
    <w:rsid w:val="00243584"/>
    <w:rsid w:val="00260682"/>
    <w:rsid w:val="002812E7"/>
    <w:rsid w:val="002F499A"/>
    <w:rsid w:val="003011AB"/>
    <w:rsid w:val="00307CBA"/>
    <w:rsid w:val="00310B11"/>
    <w:rsid w:val="0032434D"/>
    <w:rsid w:val="00371891"/>
    <w:rsid w:val="003E31A9"/>
    <w:rsid w:val="00410F19"/>
    <w:rsid w:val="00415D0C"/>
    <w:rsid w:val="004F4C94"/>
    <w:rsid w:val="0055702D"/>
    <w:rsid w:val="0056228C"/>
    <w:rsid w:val="0058486F"/>
    <w:rsid w:val="00636E09"/>
    <w:rsid w:val="0065766D"/>
    <w:rsid w:val="00666A49"/>
    <w:rsid w:val="00673A82"/>
    <w:rsid w:val="00706D04"/>
    <w:rsid w:val="007217A7"/>
    <w:rsid w:val="007A2382"/>
    <w:rsid w:val="008A546D"/>
    <w:rsid w:val="008A5F32"/>
    <w:rsid w:val="009824FC"/>
    <w:rsid w:val="00991E1C"/>
    <w:rsid w:val="009B1897"/>
    <w:rsid w:val="00A8642F"/>
    <w:rsid w:val="00AD3823"/>
    <w:rsid w:val="00AF002A"/>
    <w:rsid w:val="00AF78F6"/>
    <w:rsid w:val="00B601AE"/>
    <w:rsid w:val="00C10AAD"/>
    <w:rsid w:val="00C1625D"/>
    <w:rsid w:val="00C95C08"/>
    <w:rsid w:val="00CC1E44"/>
    <w:rsid w:val="00CF09DD"/>
    <w:rsid w:val="00D43C92"/>
    <w:rsid w:val="00E23D0D"/>
    <w:rsid w:val="00EB7159"/>
    <w:rsid w:val="00EE5D05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0BF28ED3"/>
  <w15:chartTrackingRefBased/>
  <w15:docId w15:val="{F4836DEF-3AA1-42B2-9D5D-D9F1B2C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7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A82"/>
  </w:style>
  <w:style w:type="paragraph" w:styleId="CommentSubject">
    <w:name w:val="annotation subject"/>
    <w:basedOn w:val="CommentText"/>
    <w:next w:val="CommentText"/>
    <w:link w:val="CommentSubjectChar"/>
    <w:rsid w:val="0067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A82"/>
    <w:rPr>
      <w:b/>
      <w:bCs/>
    </w:rPr>
  </w:style>
  <w:style w:type="character" w:styleId="Hyperlink">
    <w:name w:val="Hyperlink"/>
    <w:basedOn w:val="DefaultParagraphFont"/>
    <w:rsid w:val="0032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3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6D0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06D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06D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06D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06D0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rules.org/gateway/ruleno.asp?id=64E-5.9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HS\ehs\Templates\Rad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755DEC29B94819B472AF0A046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8D3A-BE56-4BBF-BFC4-7773BAA212B1}"/>
      </w:docPartPr>
      <w:docPartBody>
        <w:p w:rsidR="004700E6" w:rsidRDefault="004700E6" w:rsidP="004700E6">
          <w:pPr>
            <w:pStyle w:val="47755DEC29B94819B472AF0A0466AC2F7"/>
          </w:pPr>
          <w:r>
            <w:rPr>
              <w:rFonts w:asciiTheme="minorHAnsi" w:hAnsiTheme="minorHAnsi" w:cstheme="minorHAnsi"/>
              <w:sz w:val="30"/>
              <w:szCs w:val="30"/>
            </w:rPr>
            <w:t xml:space="preserve">          </w:t>
          </w:r>
        </w:p>
      </w:docPartBody>
    </w:docPart>
    <w:docPart>
      <w:docPartPr>
        <w:name w:val="F64EA295F77B4AACBD6EEE3F5D35F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917E-1358-453E-B77B-A8B94AD73221}"/>
      </w:docPartPr>
      <w:docPartBody>
        <w:p w:rsidR="004700E6" w:rsidRDefault="004700E6" w:rsidP="004700E6">
          <w:pPr>
            <w:pStyle w:val="F64EA295F77B4AACBD6EEE3F5D35F2D2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ACD3A5AAE8194C7EA5D8C4D2A649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657F-D824-40AE-9FBB-AD07AD3A3071}"/>
      </w:docPartPr>
      <w:docPartBody>
        <w:p w:rsidR="004700E6" w:rsidRDefault="004700E6" w:rsidP="004700E6">
          <w:pPr>
            <w:pStyle w:val="ACD3A5AAE8194C7EA5D8C4D2A649F784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2FF605D0DB43F19CBF24FF8C57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1B31-A4E9-4153-BCB8-2011B776C040}"/>
      </w:docPartPr>
      <w:docPartBody>
        <w:p w:rsidR="004700E6" w:rsidRDefault="004700E6" w:rsidP="004700E6">
          <w:pPr>
            <w:pStyle w:val="DE2FF605D0DB43F19CBF24FF8C579026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EA45BCC51B89413CBE99F99D06D4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A9438-6E52-4219-8CC5-E3F3EF5ED791}"/>
      </w:docPartPr>
      <w:docPartBody>
        <w:p w:rsidR="004700E6" w:rsidRDefault="004700E6" w:rsidP="004700E6">
          <w:pPr>
            <w:pStyle w:val="EA45BCC51B89413CBE99F99D06D491A6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99FE8D1026D4D4EBAB3EEDE8D6C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CF7D-4189-4847-A3B5-67795C094D10}"/>
      </w:docPartPr>
      <w:docPartBody>
        <w:p w:rsidR="00000000" w:rsidRDefault="004700E6" w:rsidP="004700E6">
          <w:pPr>
            <w:pStyle w:val="F99FE8D1026D4D4EBAB3EEDE8D6CFCF25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77503C1401AE4F5A8ADEB638FE4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5A82-178B-435D-9A9C-5EFC681C683A}"/>
      </w:docPartPr>
      <w:docPartBody>
        <w:p w:rsidR="00000000" w:rsidRDefault="004700E6" w:rsidP="004700E6">
          <w:pPr>
            <w:pStyle w:val="77503C1401AE4F5A8ADEB638FE415B7C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750394898B984D6CA3E89B2968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D224-0919-4BD4-B6A3-7617B1B0A966}"/>
      </w:docPartPr>
      <w:docPartBody>
        <w:p w:rsidR="00000000" w:rsidRDefault="004700E6" w:rsidP="004700E6">
          <w:pPr>
            <w:pStyle w:val="750394898B984D6CA3E89B2968CB6F065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7727FB42AE54EA589E8BBFCE1F5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9389-51A2-4F20-BC53-6EA70BB37014}"/>
      </w:docPartPr>
      <w:docPartBody>
        <w:p w:rsidR="00000000" w:rsidRDefault="004700E6" w:rsidP="004700E6">
          <w:pPr>
            <w:pStyle w:val="87727FB42AE54EA589E8BBFCE1F53649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DC41B427D43745AB9F34D6D6AA5D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D1F5-01AD-4929-8028-E1B863607AA4}"/>
      </w:docPartPr>
      <w:docPartBody>
        <w:p w:rsidR="00000000" w:rsidRDefault="004700E6" w:rsidP="004700E6">
          <w:pPr>
            <w:pStyle w:val="DC41B427D43745AB9F34D6D6AA5D5B4D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070A6199491D45069CDF2745AB56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9156-CB18-4743-A139-456EF8A8F153}"/>
      </w:docPartPr>
      <w:docPartBody>
        <w:p w:rsidR="00000000" w:rsidRDefault="004700E6" w:rsidP="004700E6">
          <w:pPr>
            <w:pStyle w:val="070A6199491D45069CDF2745AB56E92F5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AA125C6E9CB04CA386DD9A428073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6081-3802-4806-9661-F4558DD21872}"/>
      </w:docPartPr>
      <w:docPartBody>
        <w:p w:rsidR="00000000" w:rsidRDefault="004700E6" w:rsidP="004700E6">
          <w:pPr>
            <w:pStyle w:val="AA125C6E9CB04CA386DD9A428073E74D2"/>
          </w:pPr>
          <w:r w:rsidRPr="00C1625D">
            <w:rPr>
              <w:rStyle w:val="PlaceholderText"/>
              <w:rFonts w:asciiTheme="minorHAnsi" w:hAnsiTheme="minorHAnsi" w:cstheme="minorHAnsi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E6"/>
    <w:rsid w:val="004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0E6"/>
    <w:rPr>
      <w:color w:val="808080"/>
    </w:rPr>
  </w:style>
  <w:style w:type="paragraph" w:customStyle="1" w:styleId="47755DEC29B94819B472AF0A0466AC2F">
    <w:name w:val="47755DEC29B94819B472AF0A0466AC2F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">
    <w:name w:val="F64EA295F77B4AACBD6EEE3F5D35F2D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">
    <w:name w:val="ACD3A5AAE8194C7EA5D8C4D2A649F78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">
    <w:name w:val="DE2FF605D0DB43F19CBF24FF8C57902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A5922829D493F9E022C011F228711">
    <w:name w:val="104A5922829D493F9E022C011F22871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">
    <w:name w:val="EA45BCC51B89413CBE99F99D06D491A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1">
    <w:name w:val="47755DEC29B94819B472AF0A0466AC2F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1">
    <w:name w:val="F64EA295F77B4AACBD6EEE3F5D35F2D2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1">
    <w:name w:val="ACD3A5AAE8194C7EA5D8C4D2A649F784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1">
    <w:name w:val="DE2FF605D0DB43F19CBF24FF8C579026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A5922829D493F9E022C011F2287111">
    <w:name w:val="104A5922829D493F9E022C011F228711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1">
    <w:name w:val="EA45BCC51B89413CBE99F99D06D491A6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2">
    <w:name w:val="47755DEC29B94819B472AF0A0466AC2F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2">
    <w:name w:val="F64EA295F77B4AACBD6EEE3F5D35F2D2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2">
    <w:name w:val="ACD3A5AAE8194C7EA5D8C4D2A649F784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2">
    <w:name w:val="DE2FF605D0DB43F19CBF24FF8C579026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A5922829D493F9E022C011F2287112">
    <w:name w:val="104A5922829D493F9E022C011F228711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2">
    <w:name w:val="EA45BCC51B89413CBE99F99D06D491A6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FE8D1026D4D4EBAB3EEDE8D6CFCF2">
    <w:name w:val="F99FE8D1026D4D4EBAB3EEDE8D6CFCF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3C1401AE4F5A8ADEB638FE415B7C">
    <w:name w:val="77503C1401AE4F5A8ADEB638FE415B7C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94898B984D6CA3E89B2968CB6F06">
    <w:name w:val="750394898B984D6CA3E89B2968CB6F0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7FB42AE54EA589E8BBFCE1F53649">
    <w:name w:val="87727FB42AE54EA589E8BBFCE1F53649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1B427D43745AB9F34D6D6AA5D5B4D">
    <w:name w:val="DC41B427D43745AB9F34D6D6AA5D5B4D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6199491D45069CDF2745AB56E92F">
    <w:name w:val="070A6199491D45069CDF2745AB56E92F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3">
    <w:name w:val="47755DEC29B94819B472AF0A0466AC2F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3">
    <w:name w:val="F64EA295F77B4AACBD6EEE3F5D35F2D2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3">
    <w:name w:val="ACD3A5AAE8194C7EA5D8C4D2A649F784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3">
    <w:name w:val="DE2FF605D0DB43F19CBF24FF8C579026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A5922829D493F9E022C011F2287113">
    <w:name w:val="104A5922829D493F9E022C011F228711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3">
    <w:name w:val="EA45BCC51B89413CBE99F99D06D491A6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FE8D1026D4D4EBAB3EEDE8D6CFCF21">
    <w:name w:val="F99FE8D1026D4D4EBAB3EEDE8D6CFCF2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3C1401AE4F5A8ADEB638FE415B7C1">
    <w:name w:val="77503C1401AE4F5A8ADEB638FE415B7C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94898B984D6CA3E89B2968CB6F061">
    <w:name w:val="750394898B984D6CA3E89B2968CB6F06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7FB42AE54EA589E8BBFCE1F536491">
    <w:name w:val="87727FB42AE54EA589E8BBFCE1F53649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1B427D43745AB9F34D6D6AA5D5B4D1">
    <w:name w:val="DC41B427D43745AB9F34D6D6AA5D5B4D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6199491D45069CDF2745AB56E92F1">
    <w:name w:val="070A6199491D45069CDF2745AB56E92F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4">
    <w:name w:val="47755DEC29B94819B472AF0A0466AC2F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4">
    <w:name w:val="F64EA295F77B4AACBD6EEE3F5D35F2D2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4">
    <w:name w:val="ACD3A5AAE8194C7EA5D8C4D2A649F784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4">
    <w:name w:val="DE2FF605D0DB43F19CBF24FF8C579026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A5922829D493F9E022C011F2287114">
    <w:name w:val="104A5922829D493F9E022C011F228711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4">
    <w:name w:val="EA45BCC51B89413CBE99F99D06D491A6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FE8D1026D4D4EBAB3EEDE8D6CFCF22">
    <w:name w:val="F99FE8D1026D4D4EBAB3EEDE8D6CFCF2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3C1401AE4F5A8ADEB638FE415B7C2">
    <w:name w:val="77503C1401AE4F5A8ADEB638FE415B7C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94898B984D6CA3E89B2968CB6F062">
    <w:name w:val="750394898B984D6CA3E89B2968CB6F06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7FB42AE54EA589E8BBFCE1F536492">
    <w:name w:val="87727FB42AE54EA589E8BBFCE1F53649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1B427D43745AB9F34D6D6AA5D5B4D2">
    <w:name w:val="DC41B427D43745AB9F34D6D6AA5D5B4D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6199491D45069CDF2745AB56E92F2">
    <w:name w:val="070A6199491D45069CDF2745AB56E92F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5">
    <w:name w:val="47755DEC29B94819B472AF0A0466AC2F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5">
    <w:name w:val="F64EA295F77B4AACBD6EEE3F5D35F2D2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5">
    <w:name w:val="ACD3A5AAE8194C7EA5D8C4D2A649F784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5">
    <w:name w:val="DE2FF605D0DB43F19CBF24FF8C579026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25C6E9CB04CA386DD9A428073E74D">
    <w:name w:val="AA125C6E9CB04CA386DD9A428073E74D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5">
    <w:name w:val="EA45BCC51B89413CBE99F99D06D491A6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FE8D1026D4D4EBAB3EEDE8D6CFCF23">
    <w:name w:val="F99FE8D1026D4D4EBAB3EEDE8D6CFCF2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3C1401AE4F5A8ADEB638FE415B7C3">
    <w:name w:val="77503C1401AE4F5A8ADEB638FE415B7C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94898B984D6CA3E89B2968CB6F063">
    <w:name w:val="750394898B984D6CA3E89B2968CB6F06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7FB42AE54EA589E8BBFCE1F536493">
    <w:name w:val="87727FB42AE54EA589E8BBFCE1F53649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1B427D43745AB9F34D6D6AA5D5B4D3">
    <w:name w:val="DC41B427D43745AB9F34D6D6AA5D5B4D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6199491D45069CDF2745AB56E92F3">
    <w:name w:val="070A6199491D45069CDF2745AB56E92F3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6">
    <w:name w:val="47755DEC29B94819B472AF0A0466AC2F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6">
    <w:name w:val="F64EA295F77B4AACBD6EEE3F5D35F2D2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6">
    <w:name w:val="ACD3A5AAE8194C7EA5D8C4D2A649F784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6">
    <w:name w:val="DE2FF605D0DB43F19CBF24FF8C579026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25C6E9CB04CA386DD9A428073E74D1">
    <w:name w:val="AA125C6E9CB04CA386DD9A428073E74D1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6">
    <w:name w:val="EA45BCC51B89413CBE99F99D06D491A66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FE8D1026D4D4EBAB3EEDE8D6CFCF24">
    <w:name w:val="F99FE8D1026D4D4EBAB3EEDE8D6CFCF2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3C1401AE4F5A8ADEB638FE415B7C4">
    <w:name w:val="77503C1401AE4F5A8ADEB638FE415B7C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94898B984D6CA3E89B2968CB6F064">
    <w:name w:val="750394898B984D6CA3E89B2968CB6F06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7FB42AE54EA589E8BBFCE1F536494">
    <w:name w:val="87727FB42AE54EA589E8BBFCE1F53649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1B427D43745AB9F34D6D6AA5D5B4D4">
    <w:name w:val="DC41B427D43745AB9F34D6D6AA5D5B4D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6199491D45069CDF2745AB56E92F4">
    <w:name w:val="070A6199491D45069CDF2745AB56E92F4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55DEC29B94819B472AF0A0466AC2F7">
    <w:name w:val="47755DEC29B94819B472AF0A0466AC2F7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EA295F77B4AACBD6EEE3F5D35F2D27">
    <w:name w:val="F64EA295F77B4AACBD6EEE3F5D35F2D27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3A5AAE8194C7EA5D8C4D2A649F7847">
    <w:name w:val="ACD3A5AAE8194C7EA5D8C4D2A649F7847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2FF605D0DB43F19CBF24FF8C5790267">
    <w:name w:val="DE2FF605D0DB43F19CBF24FF8C5790267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25C6E9CB04CA386DD9A428073E74D2">
    <w:name w:val="AA125C6E9CB04CA386DD9A428073E74D2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BCC51B89413CBE99F99D06D491A67">
    <w:name w:val="EA45BCC51B89413CBE99F99D06D491A67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FE8D1026D4D4EBAB3EEDE8D6CFCF25">
    <w:name w:val="F99FE8D1026D4D4EBAB3EEDE8D6CFCF2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03C1401AE4F5A8ADEB638FE415B7C5">
    <w:name w:val="77503C1401AE4F5A8ADEB638FE415B7C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394898B984D6CA3E89B2968CB6F065">
    <w:name w:val="750394898B984D6CA3E89B2968CB6F06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27FB42AE54EA589E8BBFCE1F536495">
    <w:name w:val="87727FB42AE54EA589E8BBFCE1F53649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1B427D43745AB9F34D6D6AA5D5B4D5">
    <w:name w:val="DC41B427D43745AB9F34D6D6AA5D5B4D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6199491D45069CDF2745AB56E92F5">
    <w:name w:val="070A6199491D45069CDF2745AB56E92F5"/>
    <w:rsid w:val="004700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369D6-A0E3-4DF3-AA8C-D7AA2BC4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 Memo</Template>
  <TotalTime>31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2005</vt:lpstr>
    </vt:vector>
  </TitlesOfParts>
  <Company>Florida State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2005</dc:title>
  <dc:subject/>
  <dc:creator>Ashley Gray</dc:creator>
  <cp:keywords/>
  <dc:description/>
  <cp:lastModifiedBy>David Plichta</cp:lastModifiedBy>
  <cp:revision>3</cp:revision>
  <cp:lastPrinted>2020-04-08T14:26:00Z</cp:lastPrinted>
  <dcterms:created xsi:type="dcterms:W3CDTF">2020-04-27T15:56:00Z</dcterms:created>
  <dcterms:modified xsi:type="dcterms:W3CDTF">2020-04-27T16:24:00Z</dcterms:modified>
</cp:coreProperties>
</file>